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A1" w:rsidRPr="00A54138" w:rsidRDefault="006663A1" w:rsidP="006663A1">
      <w:pPr>
        <w:spacing w:before="240" w:after="60"/>
        <w:jc w:val="center"/>
        <w:outlineLvl w:val="0"/>
        <w:rPr>
          <w:rFonts w:asciiTheme="minorHAnsi" w:hAnsiTheme="minorHAnsi" w:cs="Arial"/>
          <w:b/>
          <w:bCs/>
          <w:kern w:val="28"/>
          <w:szCs w:val="21"/>
          <w:u w:val="single"/>
        </w:rPr>
      </w:pPr>
      <w:r w:rsidRPr="00C51172">
        <w:rPr>
          <w:rFonts w:asciiTheme="minorHAnsi" w:hAnsiTheme="minorHAnsi" w:cs="Arial"/>
          <w:b/>
          <w:bCs/>
          <w:kern w:val="28"/>
          <w:szCs w:val="21"/>
          <w:u w:val="single"/>
        </w:rPr>
        <w:t>D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OMANDA DI PARTECIPAZIONE ALLA 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SELEZIONE PUBBLICA DI 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br/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>PROFESSORI A CONTRATTO AI SENSI DELL’ART 23 DELLA LEGGE 240/2010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br/>
        <w:t>UNIVERISTA’ TELEMATICA SAN RAFFAELE ROMA</w:t>
      </w: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Il/la sottoscritto/a</w:t>
      </w:r>
    </w:p>
    <w:p w:rsidR="006663A1" w:rsidRPr="00C51172" w:rsidRDefault="006663A1" w:rsidP="006663A1">
      <w:pPr>
        <w:rPr>
          <w:rFonts w:asciiTheme="minorHAnsi" w:hAnsiTheme="minorHAnsi"/>
          <w:b/>
          <w:sz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0"/>
          <w:szCs w:val="8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992"/>
        <w:gridCol w:w="425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Nato/a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  <w:r w:rsidRPr="00C51172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75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Professione</w:t>
            </w:r>
          </w:p>
        </w:tc>
        <w:tc>
          <w:tcPr>
            <w:tcW w:w="8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Residente in:</w:t>
      </w:r>
    </w:p>
    <w:p w:rsidR="006663A1" w:rsidRPr="00C51172" w:rsidRDefault="006663A1" w:rsidP="006663A1">
      <w:pPr>
        <w:rPr>
          <w:rFonts w:asciiTheme="minorHAnsi" w:hAnsiTheme="minorHAnsi"/>
          <w:b/>
          <w:sz w:val="12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1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ind w:right="-285"/>
        <w:rPr>
          <w:rFonts w:asciiTheme="minorHAnsi" w:hAnsiTheme="minorHAnsi"/>
          <w:sz w:val="20"/>
          <w:u w:val="single"/>
        </w:rPr>
      </w:pPr>
    </w:p>
    <w:p w:rsidR="006663A1" w:rsidRPr="006A1BAF" w:rsidRDefault="006663A1" w:rsidP="006663A1">
      <w:pPr>
        <w:jc w:val="center"/>
        <w:rPr>
          <w:rFonts w:asciiTheme="minorHAnsi" w:hAnsiTheme="minorHAnsi"/>
          <w:b/>
          <w:sz w:val="20"/>
        </w:rPr>
      </w:pPr>
      <w:r w:rsidRPr="006A1BAF">
        <w:rPr>
          <w:rFonts w:asciiTheme="minorHAnsi" w:hAnsiTheme="minorHAnsi"/>
          <w:b/>
          <w:sz w:val="20"/>
        </w:rPr>
        <w:t>CHIEDE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Di poter partecipare alla selezione pubblica di professori “a contratto”, ai sensi dell’art 23 della legge 240/2010, presso l’Università Telematica San Raffaele Roma, con riferimento al</w:t>
      </w:r>
      <w:r>
        <w:rPr>
          <w:rFonts w:asciiTheme="minorHAnsi" w:hAnsiTheme="minorHAnsi"/>
          <w:sz w:val="20"/>
        </w:rPr>
        <w:t>la procedura di valutazione comparativa emanata con Decreto del Rettore n. ____ del __/__/____</w:t>
      </w:r>
      <w:proofErr w:type="gramStart"/>
      <w:r>
        <w:rPr>
          <w:rFonts w:asciiTheme="minorHAnsi" w:hAnsiTheme="minorHAnsi"/>
          <w:sz w:val="20"/>
        </w:rPr>
        <w:t>_  con</w:t>
      </w:r>
      <w:proofErr w:type="gramEnd"/>
      <w:r>
        <w:rPr>
          <w:rFonts w:asciiTheme="minorHAnsi" w:hAnsiTheme="minorHAnsi"/>
          <w:sz w:val="20"/>
        </w:rPr>
        <w:t xml:space="preserve"> specifico riferimento ai seguenti insegnamenti:</w:t>
      </w:r>
    </w:p>
    <w:p w:rsidR="006663A1" w:rsidRDefault="006663A1" w:rsidP="006663A1">
      <w:pPr>
        <w:rPr>
          <w:rFonts w:asciiTheme="minorHAnsi" w:hAnsiTheme="min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1"/>
        <w:gridCol w:w="2081"/>
        <w:gridCol w:w="1463"/>
      </w:tblGrid>
      <w:tr w:rsidR="00305380" w:rsidRPr="005269EF" w:rsidTr="00305380"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CORSO DI STUDIO</w:t>
            </w:r>
          </w:p>
        </w:tc>
        <w:tc>
          <w:tcPr>
            <w:tcW w:w="2551" w:type="dxa"/>
          </w:tcPr>
          <w:p w:rsidR="00305380" w:rsidRPr="006A1BAF" w:rsidRDefault="00305380" w:rsidP="00305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DENOMINAZIONE INSEGNAMENTO</w:t>
            </w:r>
          </w:p>
        </w:tc>
        <w:tc>
          <w:tcPr>
            <w:tcW w:w="2081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SETTORE SCIENTIFICO DISCIPLINARE</w:t>
            </w:r>
          </w:p>
        </w:tc>
        <w:tc>
          <w:tcPr>
            <w:tcW w:w="1463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CFU</w:t>
            </w:r>
          </w:p>
        </w:tc>
      </w:tr>
      <w:tr w:rsidR="00305380" w:rsidRPr="005269EF" w:rsidTr="00305380">
        <w:trPr>
          <w:trHeight w:val="425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A54138">
        <w:rPr>
          <w:rFonts w:asciiTheme="minorHAnsi" w:hAnsiTheme="minorHAnsi"/>
          <w:b/>
          <w:sz w:val="20"/>
        </w:rPr>
        <w:t>Indirizzo di posta elettronica presso il quale la/il candidata/o intende ricevere le comunicazioni relative alla presente selezione: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e-mail: ___________________________________________________________________________</w:t>
      </w: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La/il sottoscritta/o allega alla presente domanda: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Fotocopia di un valido documento di riconoscimento e del codice fiscale;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Curriculum vitae datato e firmato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formato europeo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contenete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un elenco di tutte le pubblicazioni del candidato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lenco numerato delle pubblicazioni 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, datato e firmato;</w:t>
      </w:r>
    </w:p>
    <w:p w:rsidR="006663A1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opi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digitali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delle pubblicazioni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esteso”;</w:t>
      </w:r>
    </w:p>
    <w:p w:rsidR="006663A1" w:rsidRPr="006A1BAF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hAnsiTheme="minorHAnsi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ichiarazione sostitutiva dell’atto di notorietà</w:t>
      </w:r>
    </w:p>
    <w:p w:rsidR="006663A1" w:rsidRPr="00A54138" w:rsidRDefault="006663A1" w:rsidP="006663A1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 xml:space="preserve">La/il sottoscritta/o esprime il proprio consenso affinché i dati personali forniti con la presente richiesta possano essere trattati nel rispetto del </w:t>
      </w:r>
      <w:r w:rsidR="00DF7815">
        <w:rPr>
          <w:rFonts w:asciiTheme="minorHAnsi" w:hAnsiTheme="minorHAnsi"/>
          <w:sz w:val="20"/>
        </w:rPr>
        <w:t>Regolamento UE 2016/679 del 27 aprile</w:t>
      </w:r>
      <w:bookmarkStart w:id="0" w:name="_GoBack"/>
      <w:bookmarkEnd w:id="0"/>
      <w:r w:rsidRPr="00A54138">
        <w:rPr>
          <w:rFonts w:asciiTheme="minorHAnsi" w:hAnsiTheme="minorHAnsi"/>
          <w:sz w:val="20"/>
        </w:rPr>
        <w:t>.</w:t>
      </w:r>
    </w:p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989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right="176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p w:rsidR="006663A1" w:rsidRPr="00C51172" w:rsidRDefault="006663A1" w:rsidP="006663A1">
      <w:pPr>
        <w:pBdr>
          <w:bottom w:val="single" w:sz="4" w:space="1" w:color="auto"/>
        </w:pBdr>
        <w:ind w:left="5664"/>
        <w:rPr>
          <w:rFonts w:asciiTheme="minorHAnsi" w:hAnsiTheme="minorHAnsi"/>
          <w:sz w:val="20"/>
        </w:rPr>
      </w:pPr>
    </w:p>
    <w:p w:rsidR="0073742C" w:rsidRDefault="006663A1" w:rsidP="006663A1">
      <w:pPr>
        <w:ind w:left="5664"/>
      </w:pPr>
      <w:r w:rsidRPr="00C51172">
        <w:rPr>
          <w:rFonts w:asciiTheme="minorHAnsi" w:hAnsiTheme="minorHAnsi"/>
          <w:sz w:val="20"/>
        </w:rPr>
        <w:t>Il dichiarante</w:t>
      </w:r>
    </w:p>
    <w:sectPr w:rsidR="0073742C" w:rsidSect="00305380">
      <w:headerReference w:type="default" r:id="rId7"/>
      <w:headerReference w:type="first" r:id="rId8"/>
      <w:footerReference w:type="first" r:id="rId9"/>
      <w:pgSz w:w="11900" w:h="16840"/>
      <w:pgMar w:top="1107" w:right="1134" w:bottom="1134" w:left="1134" w:header="0" w:footer="6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B3" w:rsidRDefault="009A54B3" w:rsidP="0073742C">
      <w:r>
        <w:separator/>
      </w:r>
    </w:p>
  </w:endnote>
  <w:endnote w:type="continuationSeparator" w:id="0">
    <w:p w:rsidR="009A54B3" w:rsidRDefault="009A54B3" w:rsidP="007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B5" w:rsidRDefault="005026B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-16510</wp:posOffset>
          </wp:positionV>
          <wp:extent cx="4652010" cy="335280"/>
          <wp:effectExtent l="19050" t="0" r="0" b="0"/>
          <wp:wrapNone/>
          <wp:docPr id="1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27" t="92421" r="35089" b="4491"/>
                  <a:stretch>
                    <a:fillRect/>
                  </a:stretch>
                </pic:blipFill>
                <pic:spPr bwMode="auto">
                  <a:xfrm>
                    <a:off x="0" y="0"/>
                    <a:ext cx="465201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B3" w:rsidRDefault="009A54B3" w:rsidP="0073742C">
      <w:r>
        <w:separator/>
      </w:r>
    </w:p>
  </w:footnote>
  <w:footnote w:type="continuationSeparator" w:id="0">
    <w:p w:rsidR="009A54B3" w:rsidRDefault="009A54B3" w:rsidP="0073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4" w:rsidRDefault="00B72A51" w:rsidP="00253500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304800</wp:posOffset>
          </wp:positionV>
          <wp:extent cx="575310" cy="480060"/>
          <wp:effectExtent l="19050" t="0" r="0" b="0"/>
          <wp:wrapNone/>
          <wp:docPr id="39" name="Immagine 39" descr="carta int unitel OK O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arta int unitel OK OK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490" b="11224"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4" w:rsidRDefault="00B72A51" w:rsidP="005026B5">
    <w:pPr>
      <w:pStyle w:val="Intestazione"/>
      <w:ind w:left="-99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167640</wp:posOffset>
          </wp:positionV>
          <wp:extent cx="6084570" cy="449580"/>
          <wp:effectExtent l="19050" t="0" r="0" b="0"/>
          <wp:wrapNone/>
          <wp:docPr id="38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21" t="7298" r="15324" b="88562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0BF"/>
    <w:multiLevelType w:val="hybridMultilevel"/>
    <w:tmpl w:val="5A04C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E83"/>
    <w:multiLevelType w:val="hybridMultilevel"/>
    <w:tmpl w:val="AAF2B0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477887"/>
    <w:multiLevelType w:val="hybridMultilevel"/>
    <w:tmpl w:val="4754B5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3784016"/>
    <w:multiLevelType w:val="hybridMultilevel"/>
    <w:tmpl w:val="9B6E41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76"/>
    <w:rsid w:val="0003692C"/>
    <w:rsid w:val="00075AA0"/>
    <w:rsid w:val="00130F56"/>
    <w:rsid w:val="00155D34"/>
    <w:rsid w:val="001B45E0"/>
    <w:rsid w:val="001C5783"/>
    <w:rsid w:val="001F1EA4"/>
    <w:rsid w:val="00225529"/>
    <w:rsid w:val="00253500"/>
    <w:rsid w:val="00265DE9"/>
    <w:rsid w:val="0027104E"/>
    <w:rsid w:val="002B429A"/>
    <w:rsid w:val="002C2B7D"/>
    <w:rsid w:val="002E55CF"/>
    <w:rsid w:val="00305380"/>
    <w:rsid w:val="00393ED3"/>
    <w:rsid w:val="003C0FF1"/>
    <w:rsid w:val="003D08CA"/>
    <w:rsid w:val="00424068"/>
    <w:rsid w:val="004E6DB6"/>
    <w:rsid w:val="004F4166"/>
    <w:rsid w:val="005026B5"/>
    <w:rsid w:val="00590B87"/>
    <w:rsid w:val="005D0901"/>
    <w:rsid w:val="0064118E"/>
    <w:rsid w:val="006663A1"/>
    <w:rsid w:val="006A63C1"/>
    <w:rsid w:val="006B580B"/>
    <w:rsid w:val="0073742C"/>
    <w:rsid w:val="00813012"/>
    <w:rsid w:val="008525D1"/>
    <w:rsid w:val="00886469"/>
    <w:rsid w:val="008F14DD"/>
    <w:rsid w:val="00913512"/>
    <w:rsid w:val="009377F4"/>
    <w:rsid w:val="009449EA"/>
    <w:rsid w:val="009521B8"/>
    <w:rsid w:val="00985E17"/>
    <w:rsid w:val="009A54B3"/>
    <w:rsid w:val="009C7FE9"/>
    <w:rsid w:val="00A619E3"/>
    <w:rsid w:val="00AD4B2E"/>
    <w:rsid w:val="00AD6AB6"/>
    <w:rsid w:val="00B72A51"/>
    <w:rsid w:val="00BB6A0C"/>
    <w:rsid w:val="00C42DF9"/>
    <w:rsid w:val="00C46FAD"/>
    <w:rsid w:val="00CA099F"/>
    <w:rsid w:val="00CE71DD"/>
    <w:rsid w:val="00D50043"/>
    <w:rsid w:val="00DF7815"/>
    <w:rsid w:val="00E228BA"/>
    <w:rsid w:val="00E531AB"/>
    <w:rsid w:val="00E65E7C"/>
    <w:rsid w:val="00EC0B3C"/>
    <w:rsid w:val="00EE3E73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B5C95"/>
  <w15:docId w15:val="{C07A8FE1-9872-487D-ADCF-667A25BE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A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2C"/>
  </w:style>
  <w:style w:type="paragraph" w:styleId="Pidipagina">
    <w:name w:val="footer"/>
    <w:basedOn w:val="Normale"/>
    <w:link w:val="Pidipagina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2C"/>
  </w:style>
  <w:style w:type="paragraph" w:styleId="Testonormale">
    <w:name w:val="Plain Text"/>
    <w:basedOn w:val="Normale"/>
    <w:link w:val="TestonormaleCarattere"/>
    <w:uiPriority w:val="99"/>
    <w:unhideWhenUsed/>
    <w:rsid w:val="0073742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3742C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742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6663A1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inelli\AppData\Local\Microsoft\Windows\Temporary%20Internet%20Files\Content.Outlook\P2G1O901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Links>
    <vt:vector size="12" baseType="variant">
      <vt:variant>
        <vt:i4>3997819</vt:i4>
      </vt:variant>
      <vt:variant>
        <vt:i4>-1</vt:i4>
      </vt:variant>
      <vt:variant>
        <vt:i4>2086</vt:i4>
      </vt:variant>
      <vt:variant>
        <vt:i4>1</vt:i4>
      </vt:variant>
      <vt:variant>
        <vt:lpwstr>ci_unitel-1</vt:lpwstr>
      </vt:variant>
      <vt:variant>
        <vt:lpwstr/>
      </vt:variant>
      <vt:variant>
        <vt:i4>1769501</vt:i4>
      </vt:variant>
      <vt:variant>
        <vt:i4>-1</vt:i4>
      </vt:variant>
      <vt:variant>
        <vt:i4>2087</vt:i4>
      </vt:variant>
      <vt:variant>
        <vt:i4>1</vt:i4>
      </vt:variant>
      <vt:variant>
        <vt:lpwstr>carta int unitel OK OK-2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Zaninelli</dc:creator>
  <cp:lastModifiedBy>MARCO LIBERALI</cp:lastModifiedBy>
  <cp:revision>2</cp:revision>
  <dcterms:created xsi:type="dcterms:W3CDTF">2019-02-19T15:05:00Z</dcterms:created>
  <dcterms:modified xsi:type="dcterms:W3CDTF">2019-02-19T15:05:00Z</dcterms:modified>
</cp:coreProperties>
</file>